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82" w:rsidRPr="002845B5" w:rsidRDefault="00C61482" w:rsidP="002845B5">
      <w:pPr>
        <w:jc w:val="center"/>
        <w:rPr>
          <w:b/>
          <w:bCs/>
          <w:sz w:val="32"/>
          <w:szCs w:val="32"/>
        </w:rPr>
      </w:pPr>
      <w:r w:rsidRPr="002845B5">
        <w:rPr>
          <w:b/>
          <w:bCs/>
          <w:sz w:val="32"/>
          <w:szCs w:val="32"/>
        </w:rPr>
        <w:t>Опросный лист</w:t>
      </w:r>
    </w:p>
    <w:p w:rsidR="00C61482" w:rsidRPr="00161F85" w:rsidRDefault="00C61482">
      <w:pPr>
        <w:rPr>
          <w:b/>
          <w:bCs/>
        </w:rPr>
      </w:pPr>
      <w:r w:rsidRPr="00161F85">
        <w:rPr>
          <w:b/>
          <w:bCs/>
        </w:rPr>
        <w:t xml:space="preserve"> в рамках подготовки к предстоящему проведению митинга по выражению общественного мнения в Поронайском районе</w:t>
      </w:r>
    </w:p>
    <w:p w:rsidR="00C61482" w:rsidRDefault="00C61482"/>
    <w:p w:rsidR="00C61482" w:rsidRDefault="00C61482" w:rsidP="00235230">
      <w:r>
        <w:t>Сведения об опрашиваемом лице:</w:t>
      </w:r>
    </w:p>
    <w:p w:rsidR="00C61482" w:rsidRDefault="00C61482" w:rsidP="00235230"/>
    <w:p w:rsidR="00C61482" w:rsidRDefault="00C61482" w:rsidP="000A7AA2">
      <w:pPr>
        <w:ind w:right="-5"/>
      </w:pPr>
      <w:r>
        <w:t>Социальное положение: _______________________ (рабочий, служащий, студент, безработный, иное)</w:t>
      </w:r>
    </w:p>
    <w:p w:rsidR="00C61482" w:rsidRDefault="00C61482" w:rsidP="000865A5">
      <w:pPr>
        <w:ind w:right="-710"/>
      </w:pPr>
    </w:p>
    <w:p w:rsidR="00C61482" w:rsidRDefault="00C61482" w:rsidP="00235230">
      <w:r>
        <w:t xml:space="preserve">Возраст: _________ (полных лет)                      </w:t>
      </w:r>
    </w:p>
    <w:p w:rsidR="00C61482" w:rsidRDefault="00C61482" w:rsidP="00235230"/>
    <w:p w:rsidR="00C61482" w:rsidRDefault="00C61482" w:rsidP="00235230">
      <w:r>
        <w:t xml:space="preserve">Где проживаете: _______________ (сельская местность, город, иное)  тел._____________________ </w:t>
      </w:r>
    </w:p>
    <w:p w:rsidR="00C61482" w:rsidRDefault="00C61482" w:rsidP="008E3B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</w:t>
      </w:r>
    </w:p>
    <w:p w:rsidR="00C61482" w:rsidRDefault="00C61482" w:rsidP="008E3BCF">
      <w:pPr>
        <w:jc w:val="center"/>
        <w:rPr>
          <w:b/>
          <w:bCs/>
          <w:sz w:val="24"/>
          <w:szCs w:val="24"/>
        </w:rPr>
      </w:pPr>
      <w:r w:rsidRPr="00CA3DAC">
        <w:rPr>
          <w:b/>
          <w:bCs/>
          <w:sz w:val="24"/>
          <w:szCs w:val="24"/>
        </w:rPr>
        <w:t>Как вы оцениваете:</w:t>
      </w:r>
    </w:p>
    <w:p w:rsidR="00C61482" w:rsidRDefault="00C61482" w:rsidP="001F0408">
      <w:pPr>
        <w:ind w:left="31"/>
      </w:pPr>
      <w:r>
        <w:t>Качество предоставленных муниципальных услуг________________________________________________________________________________</w:t>
      </w:r>
    </w:p>
    <w:p w:rsidR="00C61482" w:rsidRDefault="00C61482" w:rsidP="001F0408">
      <w:pPr>
        <w:ind w:left="31"/>
      </w:pPr>
      <w:r>
        <w:t>____________________________________________________________________________________</w:t>
      </w:r>
    </w:p>
    <w:p w:rsidR="00C61482" w:rsidRDefault="00C61482" w:rsidP="001F0408">
      <w:pPr>
        <w:ind w:left="31"/>
      </w:pPr>
      <w:r>
        <w:t>____________________________________________________________________________________</w:t>
      </w:r>
    </w:p>
    <w:p w:rsidR="00C61482" w:rsidRDefault="00C61482" w:rsidP="00235230"/>
    <w:p w:rsidR="00C61482" w:rsidRDefault="00C61482" w:rsidP="00235230">
      <w:r>
        <w:t>Эффективность работы полиции, следственного комитете и прокуратуры__________________________________________________________________________</w:t>
      </w:r>
    </w:p>
    <w:p w:rsidR="00C61482" w:rsidRDefault="00C61482" w:rsidP="00235230">
      <w:r>
        <w:t>_____________________________________________________________________________________</w:t>
      </w:r>
    </w:p>
    <w:p w:rsidR="00C61482" w:rsidRDefault="00C61482" w:rsidP="00235230">
      <w:r>
        <w:t>_____________________________________________________________________________________</w:t>
      </w:r>
    </w:p>
    <w:p w:rsidR="00C61482" w:rsidRDefault="00C61482" w:rsidP="00235230"/>
    <w:p w:rsidR="00C61482" w:rsidRDefault="00C61482" w:rsidP="00235230">
      <w:r>
        <w:t>Качество предоставления медицинских услуг________________________________________________________________________________</w:t>
      </w:r>
    </w:p>
    <w:p w:rsidR="00C61482" w:rsidRDefault="00C61482" w:rsidP="00235230">
      <w:r>
        <w:t>__________________________________________________________________________________________________________________________________________________________________________</w:t>
      </w:r>
    </w:p>
    <w:p w:rsidR="00C61482" w:rsidRDefault="00C61482" w:rsidP="00235230"/>
    <w:p w:rsidR="00C61482" w:rsidRDefault="00C61482" w:rsidP="00235230">
      <w:r>
        <w:t>Качество предоставления  образовательных услуг__________________________________________________________________________________________________________________________________________________________________________________________________________________________________________________________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482" w:rsidRDefault="00C61482" w:rsidP="00235230">
      <w:r>
        <w:t xml:space="preserve"> </w:t>
      </w:r>
    </w:p>
    <w:p w:rsidR="00C61482" w:rsidRDefault="00C61482" w:rsidP="00235230">
      <w:r>
        <w:t>Качество услуг ЖКХ___________________________________________________________________________________________________________________________________________________________________________________________________________________________________________________________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482" w:rsidRDefault="00C61482" w:rsidP="00235230"/>
    <w:p w:rsidR="00C61482" w:rsidRDefault="00C61482" w:rsidP="00235230">
      <w:r>
        <w:t>Качество дорог и тротуаров____________________________________________________________________________</w:t>
      </w:r>
    </w:p>
    <w:p w:rsidR="00C61482" w:rsidRDefault="00C61482" w:rsidP="00235230">
      <w:r>
        <w:t>__________________________________________________________________________________________________________________________________________________________________________</w:t>
      </w:r>
    </w:p>
    <w:p w:rsidR="00C61482" w:rsidRDefault="00C61482" w:rsidP="00235230"/>
    <w:p w:rsidR="00C61482" w:rsidRDefault="00C61482" w:rsidP="00235230">
      <w:r>
        <w:t>Качество  ремонта жилых домов и придомовых территорий___________________________________________________________________________</w:t>
      </w:r>
    </w:p>
    <w:p w:rsidR="00C61482" w:rsidRDefault="00C61482" w:rsidP="00235230">
      <w:r>
        <w:t>__________________________________________________________________________________________________________________________________________________________________________</w:t>
      </w:r>
    </w:p>
    <w:p w:rsidR="00C61482" w:rsidRDefault="00C61482" w:rsidP="00235230"/>
    <w:p w:rsidR="00C61482" w:rsidRDefault="00C61482" w:rsidP="001672F7">
      <w:pPr>
        <w:jc w:val="center"/>
        <w:rPr>
          <w:b/>
          <w:bCs/>
          <w:sz w:val="24"/>
          <w:szCs w:val="24"/>
        </w:rPr>
      </w:pPr>
      <w:r w:rsidRPr="001672F7">
        <w:rPr>
          <w:b/>
          <w:bCs/>
          <w:sz w:val="24"/>
          <w:szCs w:val="24"/>
        </w:rPr>
        <w:t>Прочие вопросы:</w:t>
      </w:r>
    </w:p>
    <w:p w:rsidR="00C61482" w:rsidRDefault="00C61482" w:rsidP="00235230">
      <w:r>
        <w:t>Готовы ли Вы выйти на митинг и публично выразить свое мнение по вопросам указанным выше или иным вопросам, не вошедшим в данный опросный лист ___________________ (да, нет)</w:t>
      </w:r>
    </w:p>
    <w:p w:rsidR="00C61482" w:rsidRDefault="00C61482" w:rsidP="00235230">
      <w:r>
        <w:t>Иное: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482" w:rsidRDefault="00C61482" w:rsidP="00235230"/>
    <w:p w:rsidR="00C61482" w:rsidRDefault="00C61482" w:rsidP="00235230">
      <w:r>
        <w:t>Доверяете ли Вы действующим представителям законодательной и исполнительной власти в Поронайском районе  так, как доверяли им в день избрания в 2012 году ______________________(да, нет)</w:t>
      </w:r>
    </w:p>
    <w:p w:rsidR="00C61482" w:rsidRDefault="00C61482" w:rsidP="00235230">
      <w:r>
        <w:t>Иное: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482" w:rsidRDefault="00C61482" w:rsidP="00235230"/>
    <w:p w:rsidR="00C61482" w:rsidRDefault="00C61482" w:rsidP="00235230">
      <w:r>
        <w:t>Считаете ли Вы, что в Поронайском районе имеются коррупционеры из числа чиновников и сотрудников правоохранительных органах __________________(да, нет)</w:t>
      </w:r>
    </w:p>
    <w:p w:rsidR="00C61482" w:rsidRDefault="00C61482" w:rsidP="00235230">
      <w:r>
        <w:t xml:space="preserve">Иное: 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61482" w:rsidRDefault="00C61482" w:rsidP="00235230"/>
    <w:p w:rsidR="00C61482" w:rsidRDefault="00C61482" w:rsidP="00235230">
      <w:r>
        <w:t>Ниже укажите  волнующие лично Вас проблемы, которые при добросовестном исполнении своих обязанностей могли быть разрешены действующими чиновниками и сотрудниками силовых структур, однако до настоящего времени остаются неразрешенными.</w:t>
      </w:r>
    </w:p>
    <w:p w:rsidR="00C61482" w:rsidRDefault="00C61482" w:rsidP="00235230">
      <w:r>
        <w:t xml:space="preserve">Все изложенные Вами проблемы будут систематизированы и озвучены инициативной группой на предстоящем митинге. </w:t>
      </w:r>
    </w:p>
    <w:p w:rsidR="00C61482" w:rsidRDefault="00C61482" w:rsidP="00235230">
      <w:r>
        <w:t>Результаты проведенного митинга в последующем будут предоставлены и.о. губернатора и переданы в правительство Российской Федерации.</w:t>
      </w:r>
    </w:p>
    <w:p w:rsidR="00C61482" w:rsidRDefault="00C61482" w:rsidP="0023523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482" w:rsidRDefault="00C61482">
      <w:r>
        <w:t xml:space="preserve"> </w:t>
      </w:r>
      <w:r>
        <w:rPr>
          <w:lang w:val="en-US"/>
        </w:rPr>
        <w:t>P</w:t>
      </w:r>
      <w:r w:rsidRPr="00260311">
        <w:t>.</w:t>
      </w:r>
      <w:r>
        <w:rPr>
          <w:lang w:val="en-US"/>
        </w:rPr>
        <w:t>S</w:t>
      </w:r>
      <w:r w:rsidRPr="00260311">
        <w:t xml:space="preserve">. </w:t>
      </w:r>
      <w:r>
        <w:t xml:space="preserve"> Вы не обязаны ориентироваться исключительно на те вопросы,  которые отражены в опросном листе. По Вашему желанию, вы можете дать ответы иным способом и отправить их: </w:t>
      </w:r>
    </w:p>
    <w:p w:rsidR="00C61482" w:rsidRDefault="00C61482" w:rsidP="006A59D0">
      <w:r>
        <w:t>на</w:t>
      </w:r>
      <w:r w:rsidRPr="006A59D0">
        <w:t xml:space="preserve">  </w:t>
      </w:r>
      <w:r>
        <w:rPr>
          <w:lang w:val="en-US"/>
        </w:rPr>
        <w:t>e</w:t>
      </w:r>
      <w:r w:rsidRPr="006A59D0">
        <w:t>-</w:t>
      </w:r>
      <w:r>
        <w:rPr>
          <w:lang w:val="en-US"/>
        </w:rPr>
        <w:t>mail</w:t>
      </w:r>
      <w:r w:rsidRPr="006A59D0">
        <w:t xml:space="preserve">: </w:t>
      </w:r>
      <w:r>
        <w:t>zaperemenu@gmail.com или roma.75@bk.ru</w:t>
      </w:r>
    </w:p>
    <w:p w:rsidR="00C61482" w:rsidRDefault="00C61482" w:rsidP="006A59D0">
      <w:r>
        <w:t>Опустить в специальные ящике, расположенные:</w:t>
      </w:r>
    </w:p>
    <w:p w:rsidR="00C61482" w:rsidRDefault="00C61482" w:rsidP="006A59D0">
      <w:r>
        <w:t>- редакция газеты «Звезда» (г. Поронайск ул. Октябрьская, 49);</w:t>
      </w:r>
    </w:p>
    <w:p w:rsidR="00C61482" w:rsidRDefault="00C61482" w:rsidP="006A59D0">
      <w:r>
        <w:t>- магазин «Лонжерон» (г. Поронайск, ул. Октябрьская, 57);</w:t>
      </w:r>
    </w:p>
    <w:p w:rsidR="00C61482" w:rsidRDefault="00C61482" w:rsidP="006A59D0">
      <w:r>
        <w:t>- станция СТО (г. Поронайск, ул. Хабаровская, 4);</w:t>
      </w:r>
    </w:p>
    <w:p w:rsidR="00C61482" w:rsidRDefault="00C61482" w:rsidP="006A59D0">
      <w:r>
        <w:t>- проходная р/к «Дружба» (г. Поронайск, ул. Октябрьская, 2);</w:t>
      </w:r>
    </w:p>
    <w:p w:rsidR="00C61482" w:rsidRDefault="00C61482" w:rsidP="006A59D0">
      <w:r>
        <w:t>- «Авест» (г. Поронайск, ул. Восточная, 102));</w:t>
      </w:r>
    </w:p>
    <w:p w:rsidR="00C61482" w:rsidRDefault="00C61482" w:rsidP="006A59D0">
      <w:r>
        <w:t>Справки по телефону:  89147586985.</w:t>
      </w:r>
    </w:p>
    <w:sectPr w:rsidR="00C61482" w:rsidSect="000A7AA2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A50"/>
    <w:multiLevelType w:val="hybridMultilevel"/>
    <w:tmpl w:val="A1442CD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315D0414"/>
    <w:multiLevelType w:val="hybridMultilevel"/>
    <w:tmpl w:val="591CDA6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1" w:hanging="360"/>
      </w:pPr>
      <w:rPr>
        <w:rFonts w:ascii="Wingdings" w:hAnsi="Wingdings" w:cs="Wingdings" w:hint="default"/>
      </w:rPr>
    </w:lvl>
  </w:abstractNum>
  <w:abstractNum w:abstractNumId="2">
    <w:nsid w:val="48687A62"/>
    <w:multiLevelType w:val="hybridMultilevel"/>
    <w:tmpl w:val="A56E1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B83"/>
    <w:rsid w:val="00003CD3"/>
    <w:rsid w:val="000067A1"/>
    <w:rsid w:val="000865A5"/>
    <w:rsid w:val="000A7AA2"/>
    <w:rsid w:val="000C1DDD"/>
    <w:rsid w:val="000E0219"/>
    <w:rsid w:val="000E6F1B"/>
    <w:rsid w:val="00140E19"/>
    <w:rsid w:val="00161F85"/>
    <w:rsid w:val="001672F7"/>
    <w:rsid w:val="00184688"/>
    <w:rsid w:val="001F0408"/>
    <w:rsid w:val="00205344"/>
    <w:rsid w:val="00235230"/>
    <w:rsid w:val="00260311"/>
    <w:rsid w:val="002845B5"/>
    <w:rsid w:val="002A200B"/>
    <w:rsid w:val="002E3171"/>
    <w:rsid w:val="00316F8F"/>
    <w:rsid w:val="003576A1"/>
    <w:rsid w:val="00367AEE"/>
    <w:rsid w:val="00373631"/>
    <w:rsid w:val="00392525"/>
    <w:rsid w:val="00412FB1"/>
    <w:rsid w:val="00431036"/>
    <w:rsid w:val="00461DC5"/>
    <w:rsid w:val="00546EE5"/>
    <w:rsid w:val="00556245"/>
    <w:rsid w:val="006007EC"/>
    <w:rsid w:val="00622B83"/>
    <w:rsid w:val="006A59D0"/>
    <w:rsid w:val="00843BE3"/>
    <w:rsid w:val="008E3BCF"/>
    <w:rsid w:val="008E5BAA"/>
    <w:rsid w:val="00965A86"/>
    <w:rsid w:val="009A0ABD"/>
    <w:rsid w:val="009C1892"/>
    <w:rsid w:val="009D54D8"/>
    <w:rsid w:val="009D7255"/>
    <w:rsid w:val="009E5279"/>
    <w:rsid w:val="00A2069E"/>
    <w:rsid w:val="00A91AE7"/>
    <w:rsid w:val="00B02F52"/>
    <w:rsid w:val="00B21817"/>
    <w:rsid w:val="00B440D9"/>
    <w:rsid w:val="00BE0BE3"/>
    <w:rsid w:val="00C61482"/>
    <w:rsid w:val="00CA3DAC"/>
    <w:rsid w:val="00CA4DF7"/>
    <w:rsid w:val="00D57CF3"/>
    <w:rsid w:val="00DD254B"/>
    <w:rsid w:val="00E2189F"/>
    <w:rsid w:val="00EF592B"/>
    <w:rsid w:val="00F500F6"/>
    <w:rsid w:val="00F613FC"/>
    <w:rsid w:val="00F776C7"/>
    <w:rsid w:val="00FB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FC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5230"/>
    <w:pPr>
      <w:ind w:left="720"/>
    </w:pPr>
  </w:style>
  <w:style w:type="character" w:styleId="Hyperlink">
    <w:name w:val="Hyperlink"/>
    <w:basedOn w:val="DefaultParagraphFont"/>
    <w:uiPriority w:val="99"/>
    <w:rsid w:val="00412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1526</TotalTime>
  <Pages>2</Pages>
  <Words>1059</Words>
  <Characters>6042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ИП Крупьянская</cp:lastModifiedBy>
  <cp:revision>9</cp:revision>
  <dcterms:created xsi:type="dcterms:W3CDTF">2015-05-23T01:03:00Z</dcterms:created>
  <dcterms:modified xsi:type="dcterms:W3CDTF">2015-05-25T03:20:00Z</dcterms:modified>
</cp:coreProperties>
</file>